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E8" w:rsidRPr="006E44F1" w:rsidRDefault="006E44F1" w:rsidP="00FE1742">
      <w:pPr>
        <w:jc w:val="center"/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05351B" w:rsidRPr="006E44F1" w:rsidRDefault="00602330" w:rsidP="00FE1742">
      <w:pPr>
        <w:jc w:val="center"/>
        <w:rPr>
          <w:b/>
        </w:rPr>
      </w:pPr>
      <w:r w:rsidRPr="006E44F1">
        <w:rPr>
          <w:b/>
        </w:rPr>
        <w:t>С</w:t>
      </w:r>
      <w:r w:rsidR="00E567E8" w:rsidRPr="006E44F1">
        <w:rPr>
          <w:b/>
        </w:rPr>
        <w:t xml:space="preserve"> </w:t>
      </w:r>
      <w:r w:rsidRPr="006E44F1">
        <w:rPr>
          <w:b/>
        </w:rPr>
        <w:t>П</w:t>
      </w:r>
      <w:r w:rsidR="00E567E8" w:rsidRPr="006E44F1">
        <w:rPr>
          <w:b/>
        </w:rPr>
        <w:t xml:space="preserve"> </w:t>
      </w:r>
      <w:r w:rsidRPr="006E44F1">
        <w:rPr>
          <w:b/>
        </w:rPr>
        <w:t>Р</w:t>
      </w:r>
      <w:r w:rsidR="00E567E8" w:rsidRPr="006E44F1">
        <w:rPr>
          <w:b/>
        </w:rPr>
        <w:t xml:space="preserve"> </w:t>
      </w:r>
      <w:r w:rsidRPr="006E44F1">
        <w:rPr>
          <w:b/>
        </w:rPr>
        <w:t>А</w:t>
      </w:r>
      <w:r w:rsidR="00E567E8" w:rsidRPr="006E44F1">
        <w:rPr>
          <w:b/>
        </w:rPr>
        <w:t xml:space="preserve"> </w:t>
      </w:r>
      <w:r w:rsidRPr="006E44F1">
        <w:rPr>
          <w:b/>
        </w:rPr>
        <w:t>В</w:t>
      </w:r>
      <w:r w:rsidR="00E567E8" w:rsidRPr="006E44F1">
        <w:rPr>
          <w:b/>
        </w:rPr>
        <w:t xml:space="preserve"> </w:t>
      </w:r>
      <w:r w:rsidRPr="006E44F1">
        <w:rPr>
          <w:b/>
        </w:rPr>
        <w:t>К</w:t>
      </w:r>
      <w:r w:rsidR="00E567E8" w:rsidRPr="006E44F1">
        <w:rPr>
          <w:b/>
        </w:rPr>
        <w:t xml:space="preserve"> </w:t>
      </w:r>
      <w:r w:rsidRPr="006E44F1">
        <w:rPr>
          <w:b/>
        </w:rPr>
        <w:t>А</w:t>
      </w:r>
      <w:r w:rsidR="00E567E8" w:rsidRPr="006E44F1">
        <w:rPr>
          <w:b/>
        </w:rPr>
        <w:t xml:space="preserve">  </w:t>
      </w:r>
      <w:r w:rsidRPr="006E44F1">
        <w:rPr>
          <w:b/>
        </w:rPr>
        <w:t xml:space="preserve"> – </w:t>
      </w:r>
      <w:r w:rsidR="00E567E8" w:rsidRPr="006E44F1">
        <w:rPr>
          <w:b/>
        </w:rPr>
        <w:t xml:space="preserve">  </w:t>
      </w:r>
      <w:r w:rsidRPr="006E44F1">
        <w:rPr>
          <w:b/>
        </w:rPr>
        <w:t>Д</w:t>
      </w:r>
      <w:r w:rsidR="00E567E8" w:rsidRPr="006E44F1">
        <w:rPr>
          <w:b/>
        </w:rPr>
        <w:t xml:space="preserve"> </w:t>
      </w:r>
      <w:r w:rsidRPr="006E44F1">
        <w:rPr>
          <w:b/>
        </w:rPr>
        <w:t>Е</w:t>
      </w:r>
      <w:r w:rsidR="00E567E8" w:rsidRPr="006E44F1">
        <w:rPr>
          <w:b/>
        </w:rPr>
        <w:t xml:space="preserve"> </w:t>
      </w:r>
      <w:r w:rsidRPr="006E44F1">
        <w:rPr>
          <w:b/>
        </w:rPr>
        <w:t>К</w:t>
      </w:r>
      <w:r w:rsidR="00E567E8" w:rsidRPr="006E44F1">
        <w:rPr>
          <w:b/>
        </w:rPr>
        <w:t xml:space="preserve"> </w:t>
      </w:r>
      <w:r w:rsidRPr="006E44F1">
        <w:rPr>
          <w:b/>
        </w:rPr>
        <w:t>Л</w:t>
      </w:r>
      <w:r w:rsidR="00E567E8" w:rsidRPr="006E44F1">
        <w:rPr>
          <w:b/>
        </w:rPr>
        <w:t xml:space="preserve"> </w:t>
      </w:r>
      <w:r w:rsidRPr="006E44F1">
        <w:rPr>
          <w:b/>
        </w:rPr>
        <w:t>А</w:t>
      </w:r>
      <w:r w:rsidR="00E567E8" w:rsidRPr="006E44F1">
        <w:rPr>
          <w:b/>
        </w:rPr>
        <w:t xml:space="preserve"> </w:t>
      </w:r>
      <w:r w:rsidRPr="006E44F1">
        <w:rPr>
          <w:b/>
        </w:rPr>
        <w:t>Р</w:t>
      </w:r>
      <w:r w:rsidR="00E567E8" w:rsidRPr="006E44F1">
        <w:rPr>
          <w:b/>
        </w:rPr>
        <w:t xml:space="preserve"> </w:t>
      </w:r>
      <w:r w:rsidRPr="006E44F1">
        <w:rPr>
          <w:b/>
        </w:rPr>
        <w:t>А</w:t>
      </w:r>
      <w:r w:rsidR="00E567E8" w:rsidRPr="006E44F1">
        <w:rPr>
          <w:b/>
        </w:rPr>
        <w:t xml:space="preserve"> </w:t>
      </w:r>
      <w:r w:rsidRPr="006E44F1">
        <w:rPr>
          <w:b/>
        </w:rPr>
        <w:t>Ц</w:t>
      </w:r>
      <w:r w:rsidR="00E567E8" w:rsidRPr="006E44F1">
        <w:rPr>
          <w:b/>
        </w:rPr>
        <w:t xml:space="preserve"> </w:t>
      </w:r>
      <w:r w:rsidRPr="006E44F1">
        <w:rPr>
          <w:b/>
        </w:rPr>
        <w:t>И</w:t>
      </w:r>
      <w:r w:rsidR="00E567E8" w:rsidRPr="006E44F1">
        <w:rPr>
          <w:b/>
        </w:rPr>
        <w:t xml:space="preserve"> </w:t>
      </w:r>
      <w:r w:rsidRPr="006E44F1">
        <w:rPr>
          <w:b/>
        </w:rPr>
        <w:t>Я</w:t>
      </w:r>
    </w:p>
    <w:p w:rsidR="00E567E8" w:rsidRPr="00EB4B76" w:rsidRDefault="00E567E8" w:rsidP="00E567E8">
      <w:pPr>
        <w:jc w:val="center"/>
        <w:rPr>
          <w:b/>
        </w:rPr>
      </w:pPr>
      <w:r w:rsidRPr="00EB4B76">
        <w:rPr>
          <w:b/>
        </w:rPr>
        <w:t>по чл. 7</w:t>
      </w:r>
      <w:r w:rsidR="000A5EED" w:rsidRPr="00EB4B76">
        <w:rPr>
          <w:b/>
        </w:rPr>
        <w:t>, ал. 1</w:t>
      </w:r>
      <w:r w:rsidRPr="00EB4B76">
        <w:rPr>
          <w:b/>
        </w:rPr>
        <w:t xml:space="preserve"> от ЗЗМФОЩПЗН</w:t>
      </w:r>
    </w:p>
    <w:p w:rsidR="00F12721" w:rsidRPr="00EB4B76" w:rsidRDefault="00E567E8" w:rsidP="00FE1742">
      <w:pPr>
        <w:jc w:val="center"/>
        <w:rPr>
          <w:b/>
        </w:rPr>
      </w:pPr>
      <w:r w:rsidRPr="00EB4B76">
        <w:rPr>
          <w:b/>
        </w:rPr>
        <w:t>н</w:t>
      </w:r>
      <w:r w:rsidR="00F12721" w:rsidRPr="00EB4B76">
        <w:rPr>
          <w:b/>
        </w:rPr>
        <w:t>а</w:t>
      </w:r>
      <w:r w:rsidR="000A0580" w:rsidRPr="00EB4B76">
        <w:rPr>
          <w:b/>
        </w:rPr>
        <w:t xml:space="preserve"> </w:t>
      </w:r>
      <w:r w:rsidR="00F12721" w:rsidRPr="00EB4B76">
        <w:rPr>
          <w:b/>
        </w:rPr>
        <w:t xml:space="preserve">лицата извършващи пристанищна дейност или пристанищни услуги </w:t>
      </w:r>
      <w:r w:rsidR="00080E36" w:rsidRPr="00EB4B76">
        <w:rPr>
          <w:b/>
        </w:rPr>
        <w:t>по смисъла на Закона за морските пространства, вътрешните водни пътища и пристанищата на Република България</w:t>
      </w:r>
    </w:p>
    <w:p w:rsidR="000A0580" w:rsidRPr="00EB4B76" w:rsidRDefault="00F12721" w:rsidP="00FE1742">
      <w:pPr>
        <w:jc w:val="center"/>
        <w:rPr>
          <w:b/>
        </w:rPr>
      </w:pPr>
      <w:r w:rsidRPr="00EB4B76">
        <w:rPr>
          <w:b/>
        </w:rPr>
        <w:t xml:space="preserve">за </w:t>
      </w:r>
      <w:r w:rsidR="000A0580" w:rsidRPr="00EB4B76">
        <w:rPr>
          <w:b/>
        </w:rPr>
        <w:t xml:space="preserve">получателите на </w:t>
      </w:r>
      <w:r w:rsidR="000A23C3" w:rsidRPr="00EB4B76">
        <w:rPr>
          <w:b/>
        </w:rPr>
        <w:t xml:space="preserve">облагаем </w:t>
      </w:r>
      <w:r w:rsidR="000A0580" w:rsidRPr="00EB4B76">
        <w:rPr>
          <w:b/>
        </w:rPr>
        <w:t>нефт на територията на Република България</w:t>
      </w:r>
    </w:p>
    <w:p w:rsidR="00602330" w:rsidRPr="00EB4B76" w:rsidRDefault="00602330"/>
    <w:p w:rsidR="00A9540A" w:rsidRPr="00EB4B76" w:rsidRDefault="00A9540A"/>
    <w:p w:rsidR="00602330" w:rsidRPr="00EB4B76" w:rsidRDefault="00602330">
      <w:r w:rsidRPr="00EB4B76">
        <w:t>От ………………………………………………………………………………………………………...</w:t>
      </w:r>
    </w:p>
    <w:p w:rsidR="00602330" w:rsidRPr="00EB4B76" w:rsidRDefault="00602330" w:rsidP="00457094">
      <w:pPr>
        <w:jc w:val="center"/>
        <w:rPr>
          <w:b/>
          <w:sz w:val="20"/>
          <w:szCs w:val="20"/>
        </w:rPr>
      </w:pPr>
      <w:r w:rsidRPr="00EB4B76">
        <w:rPr>
          <w:b/>
          <w:sz w:val="20"/>
          <w:szCs w:val="20"/>
        </w:rPr>
        <w:t xml:space="preserve">/ </w:t>
      </w:r>
      <w:r w:rsidR="00457094" w:rsidRPr="00EB4B76">
        <w:rPr>
          <w:b/>
          <w:sz w:val="20"/>
          <w:szCs w:val="20"/>
        </w:rPr>
        <w:t>наименование на лицето</w:t>
      </w:r>
      <w:r w:rsidRPr="00EB4B76">
        <w:rPr>
          <w:b/>
          <w:sz w:val="20"/>
          <w:szCs w:val="20"/>
        </w:rPr>
        <w:t xml:space="preserve"> /</w:t>
      </w:r>
    </w:p>
    <w:p w:rsidR="00626377" w:rsidRPr="00EB4B76" w:rsidRDefault="00626377" w:rsidP="00626377">
      <w:r w:rsidRPr="00EB4B76">
        <w:t>ЕИК/КОД ПО БУЛСТАТ: ………………………, Идентификационен номер по ДДС</w:t>
      </w:r>
      <w:r w:rsidR="006E44F1" w:rsidRPr="00EB4B76">
        <w:t xml:space="preserve"> …</w:t>
      </w:r>
      <w:r w:rsidRPr="00EB4B76">
        <w:t xml:space="preserve">……………., </w:t>
      </w:r>
    </w:p>
    <w:p w:rsidR="00602330" w:rsidRPr="00EB4B76" w:rsidRDefault="00602330" w:rsidP="00457094">
      <w:pPr>
        <w:jc w:val="center"/>
      </w:pPr>
    </w:p>
    <w:p w:rsidR="00602330" w:rsidRPr="00EB4B76" w:rsidRDefault="00602330">
      <w:r w:rsidRPr="00EB4B76">
        <w:t>рег. по ф.д. № ………</w:t>
      </w:r>
      <w:r w:rsidR="00FE1742" w:rsidRPr="00EB4B76">
        <w:t>……</w:t>
      </w:r>
      <w:r w:rsidRPr="00EB4B76">
        <w:t>……/………. г. по описа на …………………………</w:t>
      </w:r>
      <w:r w:rsidR="00FE1742" w:rsidRPr="00EB4B76">
        <w:t>…………</w:t>
      </w:r>
      <w:r w:rsidRPr="00EB4B76">
        <w:t xml:space="preserve">…… съд, </w:t>
      </w:r>
    </w:p>
    <w:p w:rsidR="00602330" w:rsidRPr="00EB4B76" w:rsidRDefault="00602330"/>
    <w:p w:rsidR="00602330" w:rsidRPr="00EB4B76" w:rsidRDefault="00457094">
      <w:r w:rsidRPr="00EB4B76">
        <w:t>С</w:t>
      </w:r>
      <w:r w:rsidR="00602330" w:rsidRPr="00EB4B76">
        <w:t>едалище и адрес на управление: ……………………………………………………………………...</w:t>
      </w:r>
    </w:p>
    <w:p w:rsidR="00602330" w:rsidRPr="00EB4B76" w:rsidRDefault="00602330">
      <w:pPr>
        <w:rPr>
          <w:b/>
          <w:sz w:val="20"/>
          <w:szCs w:val="20"/>
        </w:rPr>
      </w:pPr>
      <w:r w:rsidRPr="00EB4B76">
        <w:t xml:space="preserve"> </w:t>
      </w:r>
      <w:r w:rsidRPr="00EB4B76">
        <w:tab/>
      </w:r>
      <w:r w:rsidRPr="00EB4B76">
        <w:tab/>
      </w:r>
      <w:r w:rsidRPr="00EB4B76">
        <w:tab/>
      </w:r>
      <w:r w:rsidRPr="00EB4B76">
        <w:tab/>
      </w:r>
      <w:r w:rsidRPr="00EB4B76">
        <w:tab/>
      </w:r>
      <w:r w:rsidRPr="00EB4B76">
        <w:tab/>
      </w:r>
      <w:r w:rsidRPr="00EB4B76">
        <w:rPr>
          <w:b/>
          <w:sz w:val="20"/>
          <w:szCs w:val="20"/>
        </w:rPr>
        <w:t xml:space="preserve">/ община, град/село, кв., ул., №, </w:t>
      </w:r>
      <w:proofErr w:type="spellStart"/>
      <w:r w:rsidRPr="00EB4B76">
        <w:rPr>
          <w:b/>
          <w:sz w:val="20"/>
          <w:szCs w:val="20"/>
        </w:rPr>
        <w:t>ет</w:t>
      </w:r>
      <w:proofErr w:type="spellEnd"/>
      <w:r w:rsidRPr="00EB4B76">
        <w:rPr>
          <w:b/>
          <w:sz w:val="20"/>
          <w:szCs w:val="20"/>
        </w:rPr>
        <w:t>., ап. /</w:t>
      </w:r>
    </w:p>
    <w:p w:rsidR="00602330" w:rsidRPr="00EB4B76" w:rsidRDefault="00602330"/>
    <w:p w:rsidR="00C54873" w:rsidRPr="00EB4B76" w:rsidRDefault="00C54873"/>
    <w:p w:rsidR="00602330" w:rsidRPr="00EB4B76" w:rsidRDefault="00C54873">
      <w:r w:rsidRPr="00EB4B76">
        <w:t xml:space="preserve">представлявано </w:t>
      </w:r>
      <w:r w:rsidR="00FE1742" w:rsidRPr="00EB4B76">
        <w:t>о</w:t>
      </w:r>
      <w:r w:rsidR="00602330" w:rsidRPr="00EB4B76">
        <w:t>т</w:t>
      </w:r>
      <w:r w:rsidR="00FE1742" w:rsidRPr="00EB4B76">
        <w:t xml:space="preserve"> </w:t>
      </w:r>
      <w:r w:rsidR="00AF4529" w:rsidRPr="00EB4B76">
        <w:t>…………………………………………………………………</w:t>
      </w:r>
      <w:r w:rsidR="00FE1742" w:rsidRPr="00EB4B76">
        <w:t xml:space="preserve"> …………………….</w:t>
      </w:r>
    </w:p>
    <w:p w:rsidR="00AF4529" w:rsidRPr="00EB4B76" w:rsidRDefault="00AF4529" w:rsidP="00AF4529">
      <w:pPr>
        <w:rPr>
          <w:b/>
          <w:sz w:val="20"/>
          <w:szCs w:val="20"/>
        </w:rPr>
      </w:pPr>
      <w:r w:rsidRPr="00EB4B76">
        <w:rPr>
          <w:b/>
          <w:sz w:val="20"/>
          <w:szCs w:val="20"/>
        </w:rPr>
        <w:t xml:space="preserve">  / попълват се данните на представителя на лицето – трите имена, ЕГН, длъжност /</w:t>
      </w:r>
    </w:p>
    <w:p w:rsidR="00FE1742" w:rsidRPr="00EB4B76" w:rsidRDefault="00FE1742"/>
    <w:p w:rsidR="00602330" w:rsidRPr="00EB4B76" w:rsidRDefault="00457094">
      <w:r w:rsidRPr="00EB4B76">
        <w:t>А</w:t>
      </w:r>
      <w:r w:rsidR="00602330" w:rsidRPr="00EB4B76">
        <w:t xml:space="preserve">дрес за кореспонденция </w:t>
      </w:r>
      <w:r w:rsidR="00D522A6" w:rsidRPr="00EB4B76">
        <w:t>…………………………</w:t>
      </w:r>
      <w:r w:rsidR="00FE1742" w:rsidRPr="00EB4B76">
        <w:t>………………………………………………….</w:t>
      </w:r>
      <w:r w:rsidR="00D522A6" w:rsidRPr="00EB4B76">
        <w:t>,</w:t>
      </w:r>
    </w:p>
    <w:p w:rsidR="00FE1742" w:rsidRPr="00EB4B76" w:rsidRDefault="00FE1742" w:rsidP="00FE1742">
      <w:pPr>
        <w:ind w:left="2832" w:firstLine="708"/>
        <w:rPr>
          <w:b/>
          <w:sz w:val="20"/>
          <w:szCs w:val="20"/>
        </w:rPr>
      </w:pPr>
      <w:r w:rsidRPr="00EB4B76">
        <w:rPr>
          <w:b/>
          <w:sz w:val="20"/>
          <w:szCs w:val="20"/>
        </w:rPr>
        <w:t xml:space="preserve">/ община, град/село, кв., ул., №, </w:t>
      </w:r>
      <w:proofErr w:type="spellStart"/>
      <w:r w:rsidRPr="00EB4B76">
        <w:rPr>
          <w:b/>
          <w:sz w:val="20"/>
          <w:szCs w:val="20"/>
        </w:rPr>
        <w:t>ет</w:t>
      </w:r>
      <w:proofErr w:type="spellEnd"/>
      <w:r w:rsidRPr="00EB4B76">
        <w:rPr>
          <w:b/>
          <w:sz w:val="20"/>
          <w:szCs w:val="20"/>
        </w:rPr>
        <w:t>., ап. /</w:t>
      </w:r>
    </w:p>
    <w:p w:rsidR="00D522A6" w:rsidRPr="00EB4B76" w:rsidRDefault="00D522A6"/>
    <w:p w:rsidR="00FE1742" w:rsidRPr="00EB4B76" w:rsidRDefault="00457094">
      <w:r w:rsidRPr="00EB4B76">
        <w:t xml:space="preserve">Лице и </w:t>
      </w:r>
      <w:r w:rsidR="00D522A6" w:rsidRPr="00EB4B76">
        <w:t>телефон за контакти ………………………………………….</w:t>
      </w:r>
    </w:p>
    <w:p w:rsidR="00D522A6" w:rsidRPr="00EB4B76" w:rsidRDefault="00D522A6"/>
    <w:p w:rsidR="00A9540A" w:rsidRPr="00EB4B76" w:rsidRDefault="00A9540A"/>
    <w:p w:rsidR="00FE1742" w:rsidRPr="00EB4B76" w:rsidRDefault="00FE1742">
      <w:r w:rsidRPr="00EB4B76">
        <w:t xml:space="preserve">Подписаният/ата ……………………………………………………………………………………….., </w:t>
      </w:r>
    </w:p>
    <w:p w:rsidR="00AF4529" w:rsidRPr="00EB4B76" w:rsidRDefault="00AF4529" w:rsidP="00AF4529">
      <w:pPr>
        <w:ind w:left="3540" w:firstLine="708"/>
        <w:rPr>
          <w:b/>
          <w:sz w:val="20"/>
          <w:szCs w:val="20"/>
        </w:rPr>
      </w:pPr>
      <w:r w:rsidRPr="00EB4B76">
        <w:rPr>
          <w:b/>
          <w:sz w:val="20"/>
          <w:szCs w:val="20"/>
        </w:rPr>
        <w:t>/ трите имена, ЕГН на декларатора /</w:t>
      </w:r>
    </w:p>
    <w:p w:rsidR="00D522A6" w:rsidRPr="00EB4B76" w:rsidRDefault="00D522A6"/>
    <w:p w:rsidR="00FE1742" w:rsidRPr="00EB4B76" w:rsidRDefault="00D522A6">
      <w:r w:rsidRPr="00EB4B76">
        <w:t>в качеството си на …………………………………………………………………..</w:t>
      </w:r>
    </w:p>
    <w:p w:rsidR="00D522A6" w:rsidRPr="00EB4B76" w:rsidRDefault="00AF4529">
      <w:r w:rsidRPr="00EB4B76">
        <w:rPr>
          <w:b/>
          <w:sz w:val="20"/>
          <w:szCs w:val="20"/>
        </w:rPr>
        <w:t xml:space="preserve">                        / попълва се от упълномощен представител на юридическото лице- длъжност, пълномощно № /</w:t>
      </w:r>
    </w:p>
    <w:p w:rsidR="00FE1742" w:rsidRPr="00EB4B76" w:rsidRDefault="00FE1742">
      <w:r w:rsidRPr="00EB4B76">
        <w:t xml:space="preserve">декларирам, че </w:t>
      </w:r>
      <w:proofErr w:type="spellStart"/>
      <w:r w:rsidR="00D67816" w:rsidRPr="00EB4B76">
        <w:t>долупосочените</w:t>
      </w:r>
      <w:proofErr w:type="spellEnd"/>
      <w:r w:rsidR="00D67816" w:rsidRPr="00EB4B76">
        <w:t xml:space="preserve"> </w:t>
      </w:r>
      <w:r w:rsidR="00AF4529" w:rsidRPr="00EB4B76">
        <w:t>физически и/или юридически лица– получатели на облагаем нефт</w:t>
      </w:r>
      <w:r w:rsidR="00D67816" w:rsidRPr="00EB4B76">
        <w:t xml:space="preserve"> са разтоварвали </w:t>
      </w:r>
      <w:r w:rsidR="000A23C3" w:rsidRPr="00EB4B76">
        <w:t xml:space="preserve">облагаем </w:t>
      </w:r>
      <w:r w:rsidR="00D67816" w:rsidRPr="00EB4B76">
        <w:t>нефт</w:t>
      </w:r>
      <w:r w:rsidR="00A87643" w:rsidRPr="00EB4B76">
        <w:t>, както следва</w:t>
      </w:r>
      <w:r w:rsidR="004E225E" w:rsidRPr="00EB4B76">
        <w:t>:</w:t>
      </w:r>
    </w:p>
    <w:p w:rsidR="00FE1742" w:rsidRPr="00EB4B76" w:rsidRDefault="00FE1742"/>
    <w:p w:rsidR="000A23C3" w:rsidRPr="00EB4B76" w:rsidRDefault="000A23C3" w:rsidP="004E225E">
      <w:pPr>
        <w:jc w:val="both"/>
        <w:rPr>
          <w:b/>
          <w:u w:val="single"/>
        </w:rPr>
      </w:pPr>
    </w:p>
    <w:tbl>
      <w:tblPr>
        <w:tblStyle w:val="TableGrid"/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1443"/>
        <w:gridCol w:w="1620"/>
        <w:gridCol w:w="1440"/>
        <w:gridCol w:w="1260"/>
        <w:gridCol w:w="1260"/>
        <w:gridCol w:w="1620"/>
        <w:gridCol w:w="1620"/>
      </w:tblGrid>
      <w:tr w:rsidR="002F230F" w:rsidRPr="00EB4B76">
        <w:tc>
          <w:tcPr>
            <w:tcW w:w="357" w:type="dxa"/>
            <w:vMerge w:val="restart"/>
          </w:tcPr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</w:rPr>
            </w:pPr>
          </w:p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</w:rPr>
            </w:pPr>
          </w:p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</w:rPr>
            </w:pPr>
            <w:r w:rsidRPr="00EB4B7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063" w:type="dxa"/>
            <w:gridSpan w:val="2"/>
          </w:tcPr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</w:rPr>
            </w:pPr>
            <w:r w:rsidRPr="00EB4B76">
              <w:rPr>
                <w:b/>
                <w:sz w:val="18"/>
                <w:szCs w:val="18"/>
              </w:rPr>
              <w:t>Получател на облагаем нефт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</w:rPr>
            </w:pPr>
            <w:r w:rsidRPr="00EB4B76">
              <w:rPr>
                <w:b/>
                <w:sz w:val="18"/>
                <w:szCs w:val="18"/>
              </w:rPr>
              <w:t>Наименование на облагаемия нефт</w:t>
            </w:r>
          </w:p>
        </w:tc>
        <w:tc>
          <w:tcPr>
            <w:tcW w:w="1260" w:type="dxa"/>
            <w:vMerge w:val="restart"/>
          </w:tcPr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</w:rPr>
            </w:pPr>
            <w:r w:rsidRPr="00EB4B76">
              <w:rPr>
                <w:b/>
                <w:sz w:val="18"/>
                <w:szCs w:val="18"/>
              </w:rPr>
              <w:t xml:space="preserve">Тарифен код по </w:t>
            </w:r>
            <w:proofErr w:type="spellStart"/>
            <w:r w:rsidR="00080E36" w:rsidRPr="00EB4B76">
              <w:rPr>
                <w:b/>
                <w:sz w:val="18"/>
                <w:szCs w:val="18"/>
              </w:rPr>
              <w:t>Комбини-раната</w:t>
            </w:r>
            <w:proofErr w:type="spellEnd"/>
            <w:r w:rsidR="00080E36" w:rsidRPr="00EB4B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80E36" w:rsidRPr="00EB4B76">
              <w:rPr>
                <w:b/>
                <w:sz w:val="18"/>
                <w:szCs w:val="18"/>
              </w:rPr>
              <w:t>номенкла-тура</w:t>
            </w:r>
            <w:proofErr w:type="spellEnd"/>
          </w:p>
        </w:tc>
        <w:tc>
          <w:tcPr>
            <w:tcW w:w="1260" w:type="dxa"/>
            <w:vMerge w:val="restart"/>
          </w:tcPr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</w:rPr>
            </w:pPr>
            <w:r w:rsidRPr="00EB4B76">
              <w:rPr>
                <w:b/>
                <w:sz w:val="18"/>
                <w:szCs w:val="18"/>
              </w:rPr>
              <w:t>Разтоварено количество облагаем нефт в тонове</w:t>
            </w:r>
          </w:p>
        </w:tc>
        <w:tc>
          <w:tcPr>
            <w:tcW w:w="1620" w:type="dxa"/>
            <w:vMerge w:val="restart"/>
          </w:tcPr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</w:rPr>
            </w:pPr>
            <w:r w:rsidRPr="00EB4B76">
              <w:rPr>
                <w:b/>
                <w:sz w:val="18"/>
                <w:szCs w:val="18"/>
              </w:rPr>
              <w:t>Пристанище</w:t>
            </w:r>
            <w:r w:rsidRPr="00EB4B76">
              <w:rPr>
                <w:b/>
                <w:sz w:val="18"/>
                <w:szCs w:val="18"/>
                <w:lang w:val="ru-RU"/>
              </w:rPr>
              <w:t>,</w:t>
            </w:r>
            <w:r w:rsidRPr="00EB4B76">
              <w:rPr>
                <w:b/>
                <w:sz w:val="18"/>
                <w:szCs w:val="18"/>
              </w:rPr>
              <w:t xml:space="preserve"> на </w:t>
            </w:r>
            <w:r w:rsidR="002F32D8" w:rsidRPr="00EB4B76">
              <w:rPr>
                <w:b/>
                <w:sz w:val="18"/>
                <w:szCs w:val="18"/>
              </w:rPr>
              <w:t>което</w:t>
            </w:r>
            <w:r w:rsidRPr="00EB4B76">
              <w:rPr>
                <w:b/>
                <w:sz w:val="18"/>
                <w:szCs w:val="18"/>
              </w:rPr>
              <w:t xml:space="preserve"> е разтоварен облагаемия нефт</w:t>
            </w:r>
          </w:p>
        </w:tc>
        <w:tc>
          <w:tcPr>
            <w:tcW w:w="1620" w:type="dxa"/>
            <w:vMerge w:val="restart"/>
          </w:tcPr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</w:rPr>
            </w:pPr>
            <w:r w:rsidRPr="00EB4B76">
              <w:rPr>
                <w:b/>
                <w:sz w:val="18"/>
                <w:szCs w:val="18"/>
              </w:rPr>
              <w:t>Терминално съоръжение</w:t>
            </w:r>
            <w:r w:rsidRPr="00EB4B76">
              <w:rPr>
                <w:b/>
                <w:sz w:val="18"/>
                <w:szCs w:val="18"/>
                <w:lang w:val="ru-RU"/>
              </w:rPr>
              <w:t>,</w:t>
            </w:r>
            <w:r w:rsidRPr="00EB4B76">
              <w:rPr>
                <w:b/>
                <w:sz w:val="18"/>
                <w:szCs w:val="18"/>
              </w:rPr>
              <w:t xml:space="preserve"> където е разтоварен облагаемия нефт</w:t>
            </w:r>
          </w:p>
        </w:tc>
      </w:tr>
      <w:tr w:rsidR="002F230F" w:rsidRPr="00EB4B76">
        <w:tc>
          <w:tcPr>
            <w:tcW w:w="357" w:type="dxa"/>
            <w:vMerge/>
          </w:tcPr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3" w:type="dxa"/>
          </w:tcPr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</w:rPr>
            </w:pPr>
          </w:p>
          <w:p w:rsidR="00AF4529" w:rsidRPr="00EB4B76" w:rsidRDefault="002F32D8" w:rsidP="002F230F">
            <w:pPr>
              <w:jc w:val="center"/>
              <w:rPr>
                <w:b/>
                <w:sz w:val="18"/>
                <w:szCs w:val="18"/>
              </w:rPr>
            </w:pPr>
            <w:r w:rsidRPr="00EB4B76">
              <w:rPr>
                <w:b/>
                <w:sz w:val="18"/>
                <w:szCs w:val="18"/>
              </w:rPr>
              <w:t>Име/</w:t>
            </w:r>
          </w:p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</w:rPr>
            </w:pPr>
            <w:r w:rsidRPr="00EB4B76">
              <w:rPr>
                <w:b/>
                <w:sz w:val="18"/>
                <w:szCs w:val="18"/>
              </w:rPr>
              <w:t>На</w:t>
            </w:r>
            <w:r w:rsidR="00626377" w:rsidRPr="00EB4B76">
              <w:rPr>
                <w:b/>
                <w:sz w:val="18"/>
                <w:szCs w:val="18"/>
              </w:rPr>
              <w:t>и</w:t>
            </w:r>
            <w:r w:rsidRPr="00EB4B76">
              <w:rPr>
                <w:b/>
                <w:sz w:val="18"/>
                <w:szCs w:val="18"/>
              </w:rPr>
              <w:t>менование</w:t>
            </w:r>
          </w:p>
        </w:tc>
        <w:tc>
          <w:tcPr>
            <w:tcW w:w="1620" w:type="dxa"/>
          </w:tcPr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</w:rPr>
            </w:pPr>
          </w:p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</w:rPr>
            </w:pPr>
            <w:r w:rsidRPr="00EB4B76">
              <w:rPr>
                <w:b/>
                <w:sz w:val="18"/>
                <w:szCs w:val="18"/>
              </w:rPr>
              <w:t>Адрес/Седалище</w:t>
            </w:r>
          </w:p>
        </w:tc>
        <w:tc>
          <w:tcPr>
            <w:tcW w:w="1440" w:type="dxa"/>
            <w:vMerge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</w:tr>
      <w:tr w:rsidR="002F230F" w:rsidRPr="00EB4B76">
        <w:tc>
          <w:tcPr>
            <w:tcW w:w="357" w:type="dxa"/>
          </w:tcPr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3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</w:tr>
      <w:tr w:rsidR="002F230F" w:rsidRPr="00EB4B76">
        <w:tc>
          <w:tcPr>
            <w:tcW w:w="357" w:type="dxa"/>
          </w:tcPr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3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</w:tr>
      <w:tr w:rsidR="002F230F" w:rsidRPr="00EB4B76">
        <w:tc>
          <w:tcPr>
            <w:tcW w:w="357" w:type="dxa"/>
          </w:tcPr>
          <w:p w:rsidR="002F230F" w:rsidRPr="00EB4B76" w:rsidRDefault="002F230F" w:rsidP="002F230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3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F230F" w:rsidRPr="00EB4B76" w:rsidRDefault="002F230F" w:rsidP="002F23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230F" w:rsidRPr="00EB4B76" w:rsidRDefault="002F230F" w:rsidP="004E225E">
      <w:pPr>
        <w:jc w:val="both"/>
        <w:rPr>
          <w:b/>
          <w:u w:val="single"/>
        </w:rPr>
      </w:pPr>
    </w:p>
    <w:p w:rsidR="002F230F" w:rsidRPr="00EB4B76" w:rsidRDefault="002F230F" w:rsidP="004E225E">
      <w:pPr>
        <w:jc w:val="both"/>
        <w:rPr>
          <w:b/>
          <w:u w:val="single"/>
        </w:rPr>
      </w:pPr>
    </w:p>
    <w:p w:rsidR="00AF4529" w:rsidRPr="00EB4B76" w:rsidRDefault="0018114C" w:rsidP="00AF4529">
      <w:pPr>
        <w:jc w:val="both"/>
      </w:pPr>
      <w:r w:rsidRPr="00EB4B76">
        <w:rPr>
          <w:b/>
          <w:u w:val="single"/>
        </w:rPr>
        <w:t>Забележка:</w:t>
      </w:r>
      <w:r w:rsidRPr="00EB4B76">
        <w:t xml:space="preserve"> Декларацията се подписва от </w:t>
      </w:r>
      <w:r w:rsidR="00AF4529" w:rsidRPr="00EB4B76">
        <w:t>представляващия</w:t>
      </w:r>
      <w:r w:rsidR="00AF4529" w:rsidRPr="00EB4B76">
        <w:rPr>
          <w:b/>
          <w:i/>
          <w:sz w:val="20"/>
          <w:szCs w:val="20"/>
        </w:rPr>
        <w:t xml:space="preserve"> </w:t>
      </w:r>
      <w:r w:rsidR="00AF4529" w:rsidRPr="00EB4B76">
        <w:t>юридическото лице по съдебна регистрация или упълномощен представител.</w:t>
      </w:r>
    </w:p>
    <w:p w:rsidR="00A9540A" w:rsidRPr="00EB4B76" w:rsidRDefault="00A9540A"/>
    <w:p w:rsidR="0018114C" w:rsidRPr="00EB4B76" w:rsidRDefault="0018114C" w:rsidP="004E225E">
      <w:pPr>
        <w:ind w:firstLine="708"/>
        <w:jc w:val="both"/>
      </w:pPr>
      <w:r w:rsidRPr="00EB4B76">
        <w:t>Известно ми е, че за декларирани от мен неверни данни нося отговорност по чл. 313 от Наказателния кодекс.</w:t>
      </w:r>
    </w:p>
    <w:p w:rsidR="000C505E" w:rsidRPr="00EB4B76" w:rsidRDefault="000C505E">
      <w:pPr>
        <w:rPr>
          <w:b/>
        </w:rPr>
      </w:pPr>
    </w:p>
    <w:p w:rsidR="00A9540A" w:rsidRPr="00EB4B76" w:rsidRDefault="00A9540A">
      <w:pPr>
        <w:rPr>
          <w:b/>
        </w:rPr>
      </w:pPr>
    </w:p>
    <w:p w:rsidR="00A9540A" w:rsidRPr="00EB4B76" w:rsidRDefault="00A9540A">
      <w:pPr>
        <w:rPr>
          <w:b/>
        </w:rPr>
      </w:pPr>
    </w:p>
    <w:p w:rsidR="0018114C" w:rsidRPr="00EB4B76" w:rsidRDefault="0018114C">
      <w:pPr>
        <w:rPr>
          <w:b/>
        </w:rPr>
      </w:pPr>
      <w:r w:rsidRPr="00EB4B76">
        <w:rPr>
          <w:b/>
        </w:rPr>
        <w:t>Дата:</w:t>
      </w:r>
      <w:r w:rsidRPr="00EB4B76">
        <w:rPr>
          <w:b/>
        </w:rPr>
        <w:tab/>
      </w:r>
      <w:r w:rsidRPr="00EB4B76">
        <w:rPr>
          <w:b/>
        </w:rPr>
        <w:tab/>
      </w:r>
      <w:r w:rsidRPr="00EB4B76">
        <w:rPr>
          <w:b/>
        </w:rPr>
        <w:tab/>
      </w:r>
      <w:r w:rsidRPr="00EB4B76">
        <w:rPr>
          <w:b/>
        </w:rPr>
        <w:tab/>
      </w:r>
      <w:r w:rsidRPr="00EB4B76">
        <w:rPr>
          <w:b/>
        </w:rPr>
        <w:tab/>
      </w:r>
      <w:r w:rsidRPr="00EB4B76">
        <w:rPr>
          <w:b/>
        </w:rPr>
        <w:tab/>
      </w:r>
      <w:r w:rsidRPr="00EB4B76">
        <w:rPr>
          <w:b/>
        </w:rPr>
        <w:tab/>
      </w:r>
      <w:r w:rsidRPr="00EB4B76">
        <w:rPr>
          <w:b/>
        </w:rPr>
        <w:tab/>
        <w:t>Декларатор: ………………………</w:t>
      </w:r>
    </w:p>
    <w:p w:rsidR="0018114C" w:rsidRPr="000C505E" w:rsidRDefault="0018114C">
      <w:pPr>
        <w:rPr>
          <w:b/>
        </w:rPr>
      </w:pPr>
      <w:r w:rsidRPr="00EB4B76">
        <w:rPr>
          <w:b/>
        </w:rPr>
        <w:tab/>
      </w:r>
      <w:r w:rsidRPr="00EB4B76">
        <w:rPr>
          <w:b/>
        </w:rPr>
        <w:tab/>
      </w:r>
      <w:r w:rsidRPr="00EB4B76">
        <w:rPr>
          <w:b/>
        </w:rPr>
        <w:tab/>
      </w:r>
      <w:r w:rsidRPr="00EB4B76">
        <w:rPr>
          <w:b/>
        </w:rPr>
        <w:tab/>
      </w:r>
      <w:r w:rsidRPr="00EB4B76">
        <w:rPr>
          <w:b/>
        </w:rPr>
        <w:tab/>
      </w:r>
      <w:r w:rsidRPr="00EB4B76">
        <w:rPr>
          <w:b/>
        </w:rPr>
        <w:tab/>
      </w:r>
      <w:r w:rsidRPr="00EB4B76">
        <w:rPr>
          <w:b/>
        </w:rPr>
        <w:tab/>
      </w:r>
      <w:r w:rsidRPr="00EB4B76">
        <w:rPr>
          <w:b/>
        </w:rPr>
        <w:tab/>
      </w:r>
      <w:r w:rsidRPr="00EB4B76">
        <w:rPr>
          <w:b/>
        </w:rPr>
        <w:tab/>
      </w:r>
      <w:r w:rsidRPr="00EB4B76">
        <w:rPr>
          <w:b/>
        </w:rPr>
        <w:tab/>
      </w:r>
      <w:r w:rsidR="000C505E" w:rsidRPr="00EB4B76">
        <w:rPr>
          <w:b/>
        </w:rPr>
        <w:t xml:space="preserve">  </w:t>
      </w:r>
      <w:r w:rsidRPr="00EB4B76">
        <w:rPr>
          <w:b/>
        </w:rPr>
        <w:t>/ подпис, печат</w:t>
      </w:r>
      <w:r w:rsidR="000C505E" w:rsidRPr="00EB4B76">
        <w:rPr>
          <w:b/>
        </w:rPr>
        <w:t xml:space="preserve"> /</w:t>
      </w:r>
    </w:p>
    <w:sectPr w:rsidR="0018114C" w:rsidRPr="000C505E" w:rsidSect="002F230F">
      <w:pgSz w:w="11906" w:h="16838"/>
      <w:pgMar w:top="360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B4"/>
    <w:rsid w:val="0005351B"/>
    <w:rsid w:val="00080E36"/>
    <w:rsid w:val="000A0580"/>
    <w:rsid w:val="000A23C3"/>
    <w:rsid w:val="000A5EED"/>
    <w:rsid w:val="000C505E"/>
    <w:rsid w:val="0018114C"/>
    <w:rsid w:val="001F7023"/>
    <w:rsid w:val="002D35FF"/>
    <w:rsid w:val="002F230F"/>
    <w:rsid w:val="002F32D8"/>
    <w:rsid w:val="00457094"/>
    <w:rsid w:val="004E225E"/>
    <w:rsid w:val="00602330"/>
    <w:rsid w:val="00626377"/>
    <w:rsid w:val="00660A8C"/>
    <w:rsid w:val="006E44F1"/>
    <w:rsid w:val="00754923"/>
    <w:rsid w:val="00775BB1"/>
    <w:rsid w:val="00891A31"/>
    <w:rsid w:val="008923AF"/>
    <w:rsid w:val="00A87643"/>
    <w:rsid w:val="00A9540A"/>
    <w:rsid w:val="00AF4529"/>
    <w:rsid w:val="00B71F47"/>
    <w:rsid w:val="00BC7236"/>
    <w:rsid w:val="00C54873"/>
    <w:rsid w:val="00D31B9B"/>
    <w:rsid w:val="00D522A6"/>
    <w:rsid w:val="00D6058D"/>
    <w:rsid w:val="00D67816"/>
    <w:rsid w:val="00E567E8"/>
    <w:rsid w:val="00EB4B76"/>
    <w:rsid w:val="00F12721"/>
    <w:rsid w:val="00F64157"/>
    <w:rsid w:val="00FE066F"/>
    <w:rsid w:val="00FE1742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ADCFF-B835-412F-B772-2E6E0FF3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U-DOMAIN\Blanki\BLANKI_2016-S%20Peev\Novi%20blanki%20dokumentooborot%2022.06.2015%20g\Blanki%20po%20ZZMFOStPZN%202016\4%20Deklaraziata%20po%20chl.%207%20ot%20ZZMFOSTPS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Deklaraziata po chl. 7 ot ZZMFOSTPSN.dot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СПРАВКА – ДЕКЛАРАЦИЯ</vt:lpstr>
    </vt:vector>
  </TitlesOfParts>
  <Company>DR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– ДЕКЛАРАЦИЯ</dc:title>
  <dc:subject/>
  <dc:creator>Daniela Lalova</dc:creator>
  <cp:keywords/>
  <dc:description/>
  <cp:lastModifiedBy>Daniela Lalova</cp:lastModifiedBy>
  <cp:revision>1</cp:revision>
  <cp:lastPrinted>2009-07-16T10:54:00Z</cp:lastPrinted>
  <dcterms:created xsi:type="dcterms:W3CDTF">2016-08-10T07:52:00Z</dcterms:created>
  <dcterms:modified xsi:type="dcterms:W3CDTF">2016-08-10T07:52:00Z</dcterms:modified>
</cp:coreProperties>
</file>